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D" w:rsidRDefault="005D14DD" w:rsidP="009431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1A6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Спортивные результаты воспитанников ГБОУ РШИСП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431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№5 </w:t>
      </w:r>
    </w:p>
    <w:p w:rsidR="005D14DD" w:rsidRPr="009431A6" w:rsidRDefault="005D14DD" w:rsidP="009431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1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2016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-2017 </w:t>
      </w:r>
      <w:r w:rsidRPr="009431A6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ный </w:t>
      </w:r>
      <w:r w:rsidRPr="009431A6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год.</w:t>
      </w: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>Фехтование</w:t>
      </w: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Куклина Екате</w:t>
      </w:r>
      <w:r w:rsidRPr="009431A6">
        <w:rPr>
          <w:rFonts w:ascii="Times New Roman" w:hAnsi="Times New Roman" w:cs="Times New Roman"/>
          <w:b/>
          <w:bCs/>
          <w:sz w:val="24"/>
          <w:szCs w:val="24"/>
        </w:rPr>
        <w:t>рина</w:t>
      </w:r>
      <w:r w:rsidRPr="009431A6">
        <w:rPr>
          <w:rFonts w:ascii="Times New Roman" w:hAnsi="Times New Roman" w:cs="Times New Roman"/>
          <w:sz w:val="24"/>
          <w:szCs w:val="24"/>
        </w:rPr>
        <w:t>; Победитель международного турнира во Франции,</w:t>
      </w:r>
      <w:r>
        <w:rPr>
          <w:rFonts w:ascii="Times New Roman" w:hAnsi="Times New Roman" w:cs="Times New Roman"/>
          <w:sz w:val="24"/>
          <w:szCs w:val="24"/>
        </w:rPr>
        <w:t xml:space="preserve"> призёр Международного турнира в Москве, </w:t>
      </w:r>
      <w:r w:rsidRPr="009431A6">
        <w:rPr>
          <w:rFonts w:ascii="Times New Roman" w:hAnsi="Times New Roman" w:cs="Times New Roman"/>
          <w:sz w:val="24"/>
          <w:szCs w:val="24"/>
        </w:rPr>
        <w:t>бронзовый призёр первенства России среди кадетов. Мастер спорта.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Гайнуллина Юлия</w:t>
      </w:r>
      <w:r w:rsidRPr="009431A6">
        <w:rPr>
          <w:rFonts w:ascii="Times New Roman" w:hAnsi="Times New Roman" w:cs="Times New Roman"/>
          <w:sz w:val="24"/>
          <w:szCs w:val="24"/>
        </w:rPr>
        <w:t>; Обладатель кубка России, бронзовый призёр первенства России среди кадетов, призёр всероссийских соревнований, кандидат в мастера спорта.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Байкова Регина</w:t>
      </w:r>
      <w:r w:rsidRPr="009431A6">
        <w:rPr>
          <w:rFonts w:ascii="Times New Roman" w:hAnsi="Times New Roman" w:cs="Times New Roman"/>
          <w:sz w:val="24"/>
          <w:szCs w:val="24"/>
        </w:rPr>
        <w:t>; бронзовый призёр первенства России среди кадетов призёр всероссийских соревнований, кандидат в мастера спорта.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>Лёгкая атлетика</w:t>
      </w: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Шайхутдинов Айрат</w:t>
      </w:r>
      <w:r w:rsidRPr="009431A6">
        <w:rPr>
          <w:rFonts w:ascii="Times New Roman" w:hAnsi="Times New Roman" w:cs="Times New Roman"/>
          <w:sz w:val="24"/>
          <w:szCs w:val="24"/>
        </w:rPr>
        <w:t xml:space="preserve">; призёр первенства России  по горному бегу, призёр всероссийских турниров. 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Шайхутдинов Айдар</w:t>
      </w:r>
      <w:r w:rsidRPr="009431A6">
        <w:rPr>
          <w:rFonts w:ascii="Times New Roman" w:hAnsi="Times New Roman" w:cs="Times New Roman"/>
          <w:sz w:val="24"/>
          <w:szCs w:val="24"/>
        </w:rPr>
        <w:t>; призёр первенства России  по горному бегу, призёр всероссийских турниров.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</w:rPr>
        <w:t>Сборная команда мальчиков и девочек ГБОУ РШИСП №5 занявшая 1 место по лёгкой атлетике среди  школ-интернатов и гимназий.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 эстафеты посвященной празднованию</w:t>
      </w:r>
      <w:r w:rsidRPr="009431A6">
        <w:rPr>
          <w:rFonts w:ascii="Times New Roman" w:hAnsi="Times New Roman" w:cs="Times New Roman"/>
          <w:sz w:val="24"/>
          <w:szCs w:val="24"/>
        </w:rPr>
        <w:t xml:space="preserve">  9 мая.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Асабина Алёна;</w:t>
      </w:r>
      <w:r w:rsidRPr="002570F2">
        <w:rPr>
          <w:rFonts w:ascii="Times New Roman" w:hAnsi="Times New Roman" w:cs="Times New Roman"/>
          <w:sz w:val="24"/>
          <w:szCs w:val="24"/>
        </w:rPr>
        <w:t xml:space="preserve"> серебряный призёр первенства России, победительница  всероссийского турнира мемориала В.С. Жиганова на дистанции 1500, 3000 тысячи метров. </w:t>
      </w: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Ахметзянова Руслана</w:t>
      </w:r>
      <w:r w:rsidRPr="002570F2">
        <w:rPr>
          <w:rFonts w:ascii="Times New Roman" w:hAnsi="Times New Roman" w:cs="Times New Roman"/>
          <w:sz w:val="24"/>
          <w:szCs w:val="24"/>
        </w:rPr>
        <w:t>; победительница всероссийского турнира мемориала В.С. Жиганова на дистанции 800 метров.</w:t>
      </w: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Подгорнова Ольга;</w:t>
      </w:r>
      <w:r w:rsidRPr="002570F2">
        <w:rPr>
          <w:rFonts w:ascii="Times New Roman" w:hAnsi="Times New Roman" w:cs="Times New Roman"/>
          <w:sz w:val="24"/>
          <w:szCs w:val="24"/>
        </w:rPr>
        <w:t xml:space="preserve"> серебряный призёр  всероссийского турнира мемориала В.С. Жиганова на дистанции 3000 метров. 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>Бокс.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D">
        <w:rPr>
          <w:rFonts w:ascii="Times New Roman" w:hAnsi="Times New Roman" w:cs="Times New Roman"/>
          <w:b/>
          <w:bCs/>
          <w:sz w:val="24"/>
          <w:szCs w:val="24"/>
        </w:rPr>
        <w:t>Килькеева Нурия</w:t>
      </w:r>
      <w:r>
        <w:rPr>
          <w:rFonts w:ascii="Times New Roman" w:hAnsi="Times New Roman" w:cs="Times New Roman"/>
          <w:sz w:val="24"/>
          <w:szCs w:val="24"/>
        </w:rPr>
        <w:t>; серебрян</w:t>
      </w:r>
      <w:r w:rsidRPr="009431A6">
        <w:rPr>
          <w:rFonts w:ascii="Times New Roman" w:hAnsi="Times New Roman" w:cs="Times New Roman"/>
          <w:sz w:val="24"/>
          <w:szCs w:val="24"/>
        </w:rPr>
        <w:t>ый призёр первенства России, победительница ПФО, чемпионка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Саттарова Эльвина</w:t>
      </w:r>
      <w:r w:rsidRPr="009431A6"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Емелёва Маргарита</w:t>
      </w:r>
      <w:r w:rsidRPr="009431A6">
        <w:rPr>
          <w:rFonts w:ascii="Times New Roman" w:hAnsi="Times New Roman" w:cs="Times New Roman"/>
          <w:sz w:val="24"/>
          <w:szCs w:val="24"/>
        </w:rPr>
        <w:t>;  Призёр первенства ПФО,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431A6">
        <w:rPr>
          <w:rFonts w:ascii="Times New Roman" w:hAnsi="Times New Roman" w:cs="Times New Roman"/>
          <w:sz w:val="24"/>
          <w:szCs w:val="24"/>
        </w:rPr>
        <w:t>обедительница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Колесникова Елизавета</w:t>
      </w:r>
      <w:r w:rsidRPr="009431A6"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Белоусова Регина</w:t>
      </w:r>
      <w:r w:rsidRPr="009431A6"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Садыков Ильмир</w:t>
      </w:r>
      <w:r w:rsidRPr="009431A6">
        <w:rPr>
          <w:rFonts w:ascii="Times New Roman" w:hAnsi="Times New Roman" w:cs="Times New Roman"/>
          <w:sz w:val="24"/>
          <w:szCs w:val="24"/>
        </w:rPr>
        <w:t>; Победитель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Пургин</w:t>
      </w:r>
      <w:r w:rsidRPr="009431A6">
        <w:rPr>
          <w:rFonts w:ascii="Times New Roman" w:hAnsi="Times New Roman" w:cs="Times New Roman"/>
          <w:b/>
          <w:bCs/>
          <w:sz w:val="24"/>
          <w:szCs w:val="24"/>
        </w:rPr>
        <w:t xml:space="preserve"> Кирилл</w:t>
      </w:r>
      <w:r w:rsidRPr="009431A6">
        <w:rPr>
          <w:rFonts w:ascii="Times New Roman" w:hAnsi="Times New Roman" w:cs="Times New Roman"/>
          <w:sz w:val="24"/>
          <w:szCs w:val="24"/>
        </w:rPr>
        <w:t>; Участник первенства России, победитель первенства Башкирии.</w:t>
      </w: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Сабиров Динар</w:t>
      </w:r>
      <w:r w:rsidRPr="002570F2">
        <w:rPr>
          <w:rFonts w:ascii="Times New Roman" w:hAnsi="Times New Roman" w:cs="Times New Roman"/>
          <w:sz w:val="24"/>
          <w:szCs w:val="24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5D14DD" w:rsidRPr="002570F2" w:rsidRDefault="005D14DD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Садыков Ильмир</w:t>
      </w:r>
      <w:r w:rsidRPr="002570F2">
        <w:rPr>
          <w:rFonts w:ascii="Times New Roman" w:hAnsi="Times New Roman" w:cs="Times New Roman"/>
          <w:sz w:val="24"/>
          <w:szCs w:val="24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5D14DD" w:rsidRPr="002570F2" w:rsidRDefault="005D14DD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Садыков Арслан</w:t>
      </w:r>
      <w:r w:rsidRPr="002570F2">
        <w:rPr>
          <w:rFonts w:ascii="Times New Roman" w:hAnsi="Times New Roman" w:cs="Times New Roman"/>
          <w:sz w:val="24"/>
          <w:szCs w:val="24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5D14DD" w:rsidRPr="002570F2" w:rsidRDefault="005D14DD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Авдеев Никита</w:t>
      </w:r>
      <w:r w:rsidRPr="002570F2">
        <w:rPr>
          <w:rFonts w:ascii="Times New Roman" w:hAnsi="Times New Roman" w:cs="Times New Roman"/>
          <w:sz w:val="24"/>
          <w:szCs w:val="24"/>
        </w:rPr>
        <w:t>; Победитель первенства Башкирии.</w:t>
      </w:r>
    </w:p>
    <w:p w:rsidR="005D14DD" w:rsidRPr="002570F2" w:rsidRDefault="005D14DD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Тазетдинов Эльнард</w:t>
      </w:r>
      <w:r w:rsidRPr="002570F2">
        <w:rPr>
          <w:rFonts w:ascii="Times New Roman" w:hAnsi="Times New Roman" w:cs="Times New Roman"/>
          <w:sz w:val="24"/>
          <w:szCs w:val="24"/>
        </w:rPr>
        <w:t>; Победитель первенства Башкирии</w:t>
      </w:r>
    </w:p>
    <w:p w:rsidR="005D14DD" w:rsidRPr="002570F2" w:rsidRDefault="005D14DD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Завьялов Дмитрий</w:t>
      </w:r>
      <w:r w:rsidRPr="002570F2">
        <w:rPr>
          <w:rFonts w:ascii="Times New Roman" w:hAnsi="Times New Roman" w:cs="Times New Roman"/>
          <w:sz w:val="24"/>
          <w:szCs w:val="24"/>
        </w:rPr>
        <w:t>; Победитель первенства Башкирии</w:t>
      </w:r>
    </w:p>
    <w:p w:rsidR="005D14DD" w:rsidRPr="002570F2" w:rsidRDefault="005D14DD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Давлетбаков  Азат</w:t>
      </w:r>
      <w:r w:rsidRPr="002570F2">
        <w:rPr>
          <w:rFonts w:ascii="Times New Roman" w:hAnsi="Times New Roman" w:cs="Times New Roman"/>
          <w:sz w:val="24"/>
          <w:szCs w:val="24"/>
        </w:rPr>
        <w:t>; Серебряный призёр первенства Профсоюзов России, бронзовый призёр первенства «Динамо»</w:t>
      </w:r>
    </w:p>
    <w:p w:rsidR="005D14DD" w:rsidRDefault="005D14DD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0F2">
        <w:rPr>
          <w:rFonts w:ascii="Times New Roman" w:hAnsi="Times New Roman" w:cs="Times New Roman"/>
          <w:b/>
          <w:bCs/>
          <w:sz w:val="24"/>
          <w:szCs w:val="24"/>
        </w:rPr>
        <w:t>Тарасов Илья</w:t>
      </w:r>
      <w:r w:rsidRPr="002570F2">
        <w:rPr>
          <w:rFonts w:ascii="Times New Roman" w:hAnsi="Times New Roman" w:cs="Times New Roman"/>
          <w:sz w:val="24"/>
          <w:szCs w:val="24"/>
        </w:rPr>
        <w:t>; Серебряный призёр первенства Профсоюзов России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>Тхеквандо;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Мухамедьяров Рафаэль</w:t>
      </w:r>
      <w:r w:rsidRPr="009431A6">
        <w:rPr>
          <w:rFonts w:ascii="Times New Roman" w:hAnsi="Times New Roman" w:cs="Times New Roman"/>
          <w:sz w:val="24"/>
          <w:szCs w:val="24"/>
        </w:rPr>
        <w:t>; Победитель ПФО,  Победитель всероссийских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чемпион Башкирии, участник Международных детских игр в г.Пекин 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 xml:space="preserve">Лыжные гонки; 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Петрова Светлана</w:t>
      </w:r>
      <w:r w:rsidRPr="009431A6">
        <w:rPr>
          <w:rFonts w:ascii="Times New Roman" w:hAnsi="Times New Roman" w:cs="Times New Roman"/>
          <w:sz w:val="24"/>
          <w:szCs w:val="24"/>
        </w:rPr>
        <w:t>; Участница первенства России, призёр первенства Башкирии.</w:t>
      </w: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>Греко-римская борьба;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Каскинов Ильнур</w:t>
      </w:r>
      <w:r w:rsidRPr="009431A6">
        <w:rPr>
          <w:rFonts w:ascii="Times New Roman" w:hAnsi="Times New Roman" w:cs="Times New Roman"/>
          <w:sz w:val="24"/>
          <w:szCs w:val="24"/>
        </w:rPr>
        <w:t>; Призёр первенства России, победитель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Рахимов Максу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431A6">
        <w:rPr>
          <w:rFonts w:ascii="Times New Roman" w:hAnsi="Times New Roman" w:cs="Times New Roman"/>
          <w:sz w:val="24"/>
          <w:szCs w:val="24"/>
        </w:rPr>
        <w:t>; Призёр ПФО, победитель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Идрисов Ринат</w:t>
      </w:r>
      <w:r w:rsidRPr="009431A6">
        <w:rPr>
          <w:rFonts w:ascii="Times New Roman" w:hAnsi="Times New Roman" w:cs="Times New Roman"/>
          <w:sz w:val="24"/>
          <w:szCs w:val="24"/>
        </w:rPr>
        <w:t>; Призёр ПФО, победитель первенства Башкирии.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bCs/>
          <w:sz w:val="24"/>
          <w:szCs w:val="24"/>
        </w:rPr>
        <w:t>Азаров Дмитрий</w:t>
      </w:r>
      <w:r w:rsidRPr="009431A6">
        <w:rPr>
          <w:rFonts w:ascii="Times New Roman" w:hAnsi="Times New Roman" w:cs="Times New Roman"/>
          <w:sz w:val="24"/>
          <w:szCs w:val="24"/>
        </w:rPr>
        <w:t>; победитель первенства Башкирии.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>Футбол</w:t>
      </w: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</w:rPr>
        <w:t>;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</w:rPr>
        <w:t>Команда воспитанников ГБОУ РШИСП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A6">
        <w:rPr>
          <w:rFonts w:ascii="Times New Roman" w:hAnsi="Times New Roman" w:cs="Times New Roman"/>
          <w:sz w:val="24"/>
          <w:szCs w:val="24"/>
        </w:rPr>
        <w:t>№5, 1999 г.р финалисты Первенства России,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2002 г.р Серебрян</w:t>
      </w:r>
      <w:r w:rsidRPr="009431A6">
        <w:rPr>
          <w:rFonts w:ascii="Times New Roman" w:hAnsi="Times New Roman" w:cs="Times New Roman"/>
          <w:sz w:val="24"/>
          <w:szCs w:val="24"/>
        </w:rPr>
        <w:t>ый призёр Спартакиады ГАЗПРОМ, финалисты первенства России,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</w:rPr>
        <w:t>Команда 2001 г.р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431A6">
        <w:rPr>
          <w:rFonts w:ascii="Times New Roman" w:hAnsi="Times New Roman" w:cs="Times New Roman"/>
          <w:sz w:val="24"/>
          <w:szCs w:val="24"/>
        </w:rPr>
        <w:t xml:space="preserve">обедители первенства Башкирии. 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CB">
        <w:rPr>
          <w:rFonts w:ascii="Times New Roman" w:hAnsi="Times New Roman" w:cs="Times New Roman"/>
          <w:b/>
          <w:bCs/>
          <w:sz w:val="24"/>
          <w:szCs w:val="24"/>
        </w:rPr>
        <w:t>Заплахов Данил</w:t>
      </w:r>
      <w:r>
        <w:rPr>
          <w:rFonts w:ascii="Times New Roman" w:hAnsi="Times New Roman" w:cs="Times New Roman"/>
          <w:sz w:val="24"/>
          <w:szCs w:val="24"/>
        </w:rPr>
        <w:t xml:space="preserve">; признан лучшим бомбардиром первенства России, дивизиона Урал-Западная Сибирь.  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DD" w:rsidRPr="002570F2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  <w:r w:rsidRPr="002570F2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 xml:space="preserve">Бадминтон; </w:t>
      </w:r>
    </w:p>
    <w:p w:rsidR="005D14DD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CB">
        <w:rPr>
          <w:rFonts w:ascii="Times New Roman" w:hAnsi="Times New Roman" w:cs="Times New Roman"/>
          <w:b/>
          <w:bCs/>
          <w:sz w:val="24"/>
          <w:szCs w:val="24"/>
        </w:rPr>
        <w:t>Клыгин Владислав</w:t>
      </w:r>
      <w:r>
        <w:rPr>
          <w:rFonts w:ascii="Times New Roman" w:hAnsi="Times New Roman" w:cs="Times New Roman"/>
          <w:sz w:val="24"/>
          <w:szCs w:val="24"/>
        </w:rPr>
        <w:t xml:space="preserve">; Призёр первенства России, победитель Спартакиады школьников, многократный призёр всероссийских соревнований, победитель первенства РБ. 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CB">
        <w:rPr>
          <w:rFonts w:ascii="Times New Roman" w:hAnsi="Times New Roman" w:cs="Times New Roman"/>
          <w:b/>
          <w:bCs/>
          <w:sz w:val="24"/>
          <w:szCs w:val="24"/>
        </w:rPr>
        <w:t>Тютюнова Анна</w:t>
      </w:r>
      <w:r>
        <w:rPr>
          <w:rFonts w:ascii="Times New Roman" w:hAnsi="Times New Roman" w:cs="Times New Roman"/>
          <w:sz w:val="24"/>
          <w:szCs w:val="24"/>
        </w:rPr>
        <w:t>; Призёр первенства России, победитель Спартакиады школьников, многократный призёр всероссийских соревнований.</w:t>
      </w: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DD" w:rsidRPr="009431A6" w:rsidRDefault="005D14D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4DD" w:rsidRPr="009431A6" w:rsidSect="00C7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74C"/>
    <w:rsid w:val="00032BB3"/>
    <w:rsid w:val="00125D05"/>
    <w:rsid w:val="0017626E"/>
    <w:rsid w:val="001E4583"/>
    <w:rsid w:val="002570F2"/>
    <w:rsid w:val="0037691F"/>
    <w:rsid w:val="00526ACD"/>
    <w:rsid w:val="005D14DD"/>
    <w:rsid w:val="005E4B45"/>
    <w:rsid w:val="006B7DE4"/>
    <w:rsid w:val="008D22CB"/>
    <w:rsid w:val="009431A6"/>
    <w:rsid w:val="00BE074C"/>
    <w:rsid w:val="00BF7D1A"/>
    <w:rsid w:val="00C3093F"/>
    <w:rsid w:val="00C42560"/>
    <w:rsid w:val="00C77D3C"/>
    <w:rsid w:val="00DE2492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528</Words>
  <Characters>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cp:lastPrinted>2016-12-27T10:59:00Z</cp:lastPrinted>
  <dcterms:created xsi:type="dcterms:W3CDTF">2016-06-22T06:03:00Z</dcterms:created>
  <dcterms:modified xsi:type="dcterms:W3CDTF">2017-10-13T05:09:00Z</dcterms:modified>
</cp:coreProperties>
</file>